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7C0" w:rsidRPr="00CC4ECA" w:rsidRDefault="00377B58" w:rsidP="00CC4E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Acorns </w:t>
      </w:r>
      <w:r w:rsidR="00C617C0" w:rsidRPr="00C617C0">
        <w:rPr>
          <w:b/>
          <w:sz w:val="32"/>
          <w:szCs w:val="32"/>
        </w:rPr>
        <w:t>Before and After School Club Booking Form</w:t>
      </w:r>
      <w:r w:rsidR="00A53A09">
        <w:rPr>
          <w:b/>
          <w:sz w:val="32"/>
          <w:szCs w:val="32"/>
        </w:rPr>
        <w:t xml:space="preserve"> – </w:t>
      </w:r>
      <w:proofErr w:type="gramStart"/>
      <w:r w:rsidR="00B477A6">
        <w:rPr>
          <w:b/>
          <w:sz w:val="32"/>
          <w:szCs w:val="32"/>
        </w:rPr>
        <w:t>Spring</w:t>
      </w:r>
      <w:proofErr w:type="gramEnd"/>
      <w:r w:rsidR="00B477A6">
        <w:rPr>
          <w:b/>
          <w:sz w:val="32"/>
          <w:szCs w:val="32"/>
        </w:rPr>
        <w:t xml:space="preserve"> 1 2020</w:t>
      </w:r>
    </w:p>
    <w:p w:rsidR="00CC4ECA" w:rsidRDefault="00C617C0" w:rsidP="00CC4ECA">
      <w:pPr>
        <w:jc w:val="center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Please indicate which sessions you require by </w:t>
      </w:r>
      <w:r w:rsidR="00277809">
        <w:rPr>
          <w:sz w:val="18"/>
          <w:szCs w:val="18"/>
        </w:rPr>
        <w:t>placing a number in the box e.g. 1=a place for one child, 2=a place for two children etc</w:t>
      </w:r>
      <w:r>
        <w:rPr>
          <w:sz w:val="18"/>
          <w:szCs w:val="18"/>
        </w:rPr>
        <w:t xml:space="preserve">. Once you have done </w:t>
      </w:r>
      <w:r w:rsidR="00277809">
        <w:rPr>
          <w:sz w:val="18"/>
          <w:szCs w:val="18"/>
        </w:rPr>
        <w:t>please</w:t>
      </w:r>
      <w:r w:rsidR="00C379C5">
        <w:rPr>
          <w:sz w:val="18"/>
          <w:szCs w:val="18"/>
        </w:rPr>
        <w:t xml:space="preserve"> total your sessions using the t</w:t>
      </w:r>
      <w:r>
        <w:rPr>
          <w:sz w:val="18"/>
          <w:szCs w:val="18"/>
        </w:rPr>
        <w:t>ota</w:t>
      </w:r>
      <w:r w:rsidR="00CC4ECA">
        <w:rPr>
          <w:sz w:val="18"/>
          <w:szCs w:val="18"/>
        </w:rPr>
        <w:t>l box at the end of each table.</w:t>
      </w:r>
    </w:p>
    <w:p w:rsidR="00C617C0" w:rsidRPr="00B44807" w:rsidRDefault="00C379C5" w:rsidP="00CC4ECA">
      <w:pPr>
        <w:jc w:val="center"/>
        <w:rPr>
          <w:sz w:val="28"/>
          <w:szCs w:val="28"/>
        </w:rPr>
      </w:pPr>
      <w:r w:rsidRPr="00B44807">
        <w:rPr>
          <w:b/>
          <w:sz w:val="28"/>
          <w:szCs w:val="28"/>
        </w:rPr>
        <w:t xml:space="preserve">Breakfast Club </w:t>
      </w:r>
      <w:r w:rsidR="00AE6FDD" w:rsidRPr="00B44807">
        <w:rPr>
          <w:b/>
          <w:sz w:val="28"/>
          <w:szCs w:val="28"/>
        </w:rPr>
        <w:t>7.45</w:t>
      </w:r>
      <w:r w:rsidRPr="00B44807">
        <w:rPr>
          <w:b/>
          <w:sz w:val="28"/>
          <w:szCs w:val="28"/>
        </w:rPr>
        <w:t>am-8.50am - £4</w:t>
      </w:r>
      <w:r w:rsidR="00AA27C3">
        <w:rPr>
          <w:b/>
          <w:sz w:val="28"/>
          <w:szCs w:val="28"/>
        </w:rPr>
        <w:t xml:space="preserve">.20 </w:t>
      </w:r>
      <w:r w:rsidR="00C617C0" w:rsidRPr="00B44807">
        <w:rPr>
          <w:b/>
          <w:sz w:val="28"/>
          <w:szCs w:val="28"/>
        </w:rPr>
        <w:t>a session</w:t>
      </w:r>
      <w:r w:rsidRPr="00B44807">
        <w:rPr>
          <w:b/>
          <w:sz w:val="28"/>
          <w:szCs w:val="28"/>
        </w:rPr>
        <w:t xml:space="preserve"> (1</w:t>
      </w:r>
      <w:r w:rsidR="00AA27C3">
        <w:rPr>
          <w:b/>
          <w:sz w:val="28"/>
          <w:szCs w:val="28"/>
        </w:rPr>
        <w:t>0% discount for siblings = £3.78</w:t>
      </w:r>
      <w:r w:rsidRPr="00B44807">
        <w:rPr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C617C0" w:rsidRPr="00F41544" w:rsidTr="00C617C0">
        <w:tc>
          <w:tcPr>
            <w:tcW w:w="2564" w:type="dxa"/>
          </w:tcPr>
          <w:p w:rsidR="00C617C0" w:rsidRPr="00F41544" w:rsidRDefault="00AA27C3" w:rsidP="00C617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Commencing</w:t>
            </w:r>
          </w:p>
        </w:tc>
        <w:tc>
          <w:tcPr>
            <w:tcW w:w="2564" w:type="dxa"/>
          </w:tcPr>
          <w:p w:rsidR="00C617C0" w:rsidRPr="00F41544" w:rsidRDefault="00C617C0" w:rsidP="00C617C0">
            <w:pPr>
              <w:jc w:val="center"/>
              <w:rPr>
                <w:b/>
                <w:sz w:val="20"/>
                <w:szCs w:val="20"/>
              </w:rPr>
            </w:pPr>
            <w:r w:rsidRPr="00F41544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565" w:type="dxa"/>
          </w:tcPr>
          <w:p w:rsidR="00C617C0" w:rsidRPr="00F41544" w:rsidRDefault="00C617C0" w:rsidP="00C617C0">
            <w:pPr>
              <w:jc w:val="center"/>
              <w:rPr>
                <w:b/>
                <w:sz w:val="20"/>
                <w:szCs w:val="20"/>
              </w:rPr>
            </w:pPr>
            <w:r w:rsidRPr="00F41544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565" w:type="dxa"/>
          </w:tcPr>
          <w:p w:rsidR="00C617C0" w:rsidRPr="00F41544" w:rsidRDefault="00C617C0" w:rsidP="00C617C0">
            <w:pPr>
              <w:jc w:val="center"/>
              <w:rPr>
                <w:b/>
                <w:sz w:val="20"/>
                <w:szCs w:val="20"/>
              </w:rPr>
            </w:pPr>
            <w:r w:rsidRPr="00F41544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565" w:type="dxa"/>
          </w:tcPr>
          <w:p w:rsidR="00C617C0" w:rsidRPr="00F41544" w:rsidRDefault="00C617C0" w:rsidP="00C617C0">
            <w:pPr>
              <w:jc w:val="center"/>
              <w:rPr>
                <w:b/>
                <w:sz w:val="20"/>
                <w:szCs w:val="20"/>
              </w:rPr>
            </w:pPr>
            <w:r w:rsidRPr="00F41544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565" w:type="dxa"/>
          </w:tcPr>
          <w:p w:rsidR="00C617C0" w:rsidRPr="00F41544" w:rsidRDefault="00C617C0" w:rsidP="00C617C0">
            <w:pPr>
              <w:jc w:val="center"/>
              <w:rPr>
                <w:b/>
                <w:sz w:val="20"/>
                <w:szCs w:val="20"/>
              </w:rPr>
            </w:pPr>
            <w:r w:rsidRPr="00F41544">
              <w:rPr>
                <w:b/>
                <w:sz w:val="20"/>
                <w:szCs w:val="20"/>
              </w:rPr>
              <w:t>Friday</w:t>
            </w:r>
          </w:p>
        </w:tc>
      </w:tr>
      <w:tr w:rsidR="00C617C0" w:rsidRPr="00F41544" w:rsidTr="00C617C0">
        <w:tc>
          <w:tcPr>
            <w:tcW w:w="2564" w:type="dxa"/>
          </w:tcPr>
          <w:p w:rsidR="00C617C0" w:rsidRPr="00F41544" w:rsidRDefault="00B477A6" w:rsidP="009272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6.1.20</w:t>
            </w:r>
          </w:p>
        </w:tc>
        <w:tc>
          <w:tcPr>
            <w:tcW w:w="2564" w:type="dxa"/>
          </w:tcPr>
          <w:p w:rsidR="00C617C0" w:rsidRPr="00F41544" w:rsidRDefault="00927213" w:rsidP="00C10B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65" w:type="dxa"/>
          </w:tcPr>
          <w:p w:rsidR="00C617C0" w:rsidRPr="00F41544" w:rsidRDefault="00927213" w:rsidP="00C10B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65" w:type="dxa"/>
          </w:tcPr>
          <w:p w:rsidR="00C617C0" w:rsidRPr="00F41544" w:rsidRDefault="00C617C0" w:rsidP="00C617C0">
            <w:pPr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C617C0" w:rsidRPr="00F41544" w:rsidRDefault="00C617C0" w:rsidP="00C617C0">
            <w:pPr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C617C0" w:rsidRPr="00F41544" w:rsidRDefault="00C617C0" w:rsidP="00C617C0">
            <w:pPr>
              <w:rPr>
                <w:b/>
                <w:sz w:val="20"/>
                <w:szCs w:val="20"/>
              </w:rPr>
            </w:pPr>
          </w:p>
        </w:tc>
      </w:tr>
      <w:tr w:rsidR="00C617C0" w:rsidRPr="00F41544" w:rsidTr="00C617C0">
        <w:tc>
          <w:tcPr>
            <w:tcW w:w="2564" w:type="dxa"/>
          </w:tcPr>
          <w:p w:rsidR="00C617C0" w:rsidRPr="00F41544" w:rsidRDefault="00B477A6" w:rsidP="009272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13.1.20</w:t>
            </w:r>
          </w:p>
        </w:tc>
        <w:tc>
          <w:tcPr>
            <w:tcW w:w="2564" w:type="dxa"/>
          </w:tcPr>
          <w:p w:rsidR="00C617C0" w:rsidRPr="00F41544" w:rsidRDefault="00C617C0" w:rsidP="00C617C0">
            <w:pPr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C617C0" w:rsidRPr="00F41544" w:rsidRDefault="00C617C0" w:rsidP="00C617C0">
            <w:pPr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C617C0" w:rsidRPr="00F41544" w:rsidRDefault="00C617C0" w:rsidP="00C617C0">
            <w:pPr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C617C0" w:rsidRPr="00F41544" w:rsidRDefault="00C617C0" w:rsidP="00C617C0">
            <w:pPr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C617C0" w:rsidRPr="00F41544" w:rsidRDefault="00C617C0" w:rsidP="00C617C0">
            <w:pPr>
              <w:rPr>
                <w:b/>
                <w:sz w:val="20"/>
                <w:szCs w:val="20"/>
              </w:rPr>
            </w:pPr>
          </w:p>
        </w:tc>
      </w:tr>
      <w:tr w:rsidR="00C617C0" w:rsidRPr="00F41544" w:rsidTr="00C617C0">
        <w:tc>
          <w:tcPr>
            <w:tcW w:w="2564" w:type="dxa"/>
          </w:tcPr>
          <w:p w:rsidR="00C617C0" w:rsidRPr="00F41544" w:rsidRDefault="00B477A6" w:rsidP="009272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20.1.20</w:t>
            </w:r>
          </w:p>
        </w:tc>
        <w:tc>
          <w:tcPr>
            <w:tcW w:w="2564" w:type="dxa"/>
          </w:tcPr>
          <w:p w:rsidR="00C617C0" w:rsidRPr="00F41544" w:rsidRDefault="00C617C0" w:rsidP="00C617C0">
            <w:pPr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C617C0" w:rsidRPr="00F41544" w:rsidRDefault="00C617C0" w:rsidP="00C617C0">
            <w:pPr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C617C0" w:rsidRPr="00F41544" w:rsidRDefault="00C617C0" w:rsidP="00C617C0">
            <w:pPr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C617C0" w:rsidRPr="00F41544" w:rsidRDefault="00C617C0" w:rsidP="00C617C0">
            <w:pPr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C617C0" w:rsidRPr="00F41544" w:rsidRDefault="00C617C0" w:rsidP="00C617C0">
            <w:pPr>
              <w:rPr>
                <w:b/>
                <w:sz w:val="20"/>
                <w:szCs w:val="20"/>
              </w:rPr>
            </w:pPr>
          </w:p>
        </w:tc>
      </w:tr>
      <w:tr w:rsidR="00C617C0" w:rsidRPr="00F41544" w:rsidTr="00C617C0">
        <w:tc>
          <w:tcPr>
            <w:tcW w:w="2564" w:type="dxa"/>
          </w:tcPr>
          <w:p w:rsidR="00C617C0" w:rsidRPr="00F41544" w:rsidRDefault="00B477A6" w:rsidP="009272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27.1.20</w:t>
            </w:r>
          </w:p>
        </w:tc>
        <w:tc>
          <w:tcPr>
            <w:tcW w:w="2564" w:type="dxa"/>
          </w:tcPr>
          <w:p w:rsidR="00C617C0" w:rsidRPr="00F41544" w:rsidRDefault="00FA4204" w:rsidP="00C617C0">
            <w:pPr>
              <w:rPr>
                <w:b/>
                <w:sz w:val="20"/>
                <w:szCs w:val="20"/>
              </w:rPr>
            </w:pPr>
            <w:r w:rsidRPr="00F4154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65" w:type="dxa"/>
          </w:tcPr>
          <w:p w:rsidR="00C617C0" w:rsidRPr="00F41544" w:rsidRDefault="00C617C0" w:rsidP="00C617C0">
            <w:pPr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C617C0" w:rsidRPr="00F41544" w:rsidRDefault="00C617C0" w:rsidP="00C617C0">
            <w:pPr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C617C0" w:rsidRPr="00F41544" w:rsidRDefault="00C617C0" w:rsidP="00C617C0">
            <w:pPr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C617C0" w:rsidRPr="00F41544" w:rsidRDefault="00C617C0" w:rsidP="00C617C0">
            <w:pPr>
              <w:rPr>
                <w:b/>
                <w:sz w:val="20"/>
                <w:szCs w:val="20"/>
              </w:rPr>
            </w:pPr>
          </w:p>
        </w:tc>
      </w:tr>
      <w:tr w:rsidR="00C617C0" w:rsidRPr="00F41544" w:rsidTr="00C617C0">
        <w:tc>
          <w:tcPr>
            <w:tcW w:w="2564" w:type="dxa"/>
          </w:tcPr>
          <w:p w:rsidR="00C617C0" w:rsidRPr="00F41544" w:rsidRDefault="00B477A6" w:rsidP="009272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3.2.20</w:t>
            </w:r>
          </w:p>
        </w:tc>
        <w:tc>
          <w:tcPr>
            <w:tcW w:w="2564" w:type="dxa"/>
          </w:tcPr>
          <w:p w:rsidR="00C617C0" w:rsidRPr="00F41544" w:rsidRDefault="00C617C0" w:rsidP="00C617C0">
            <w:pPr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C617C0" w:rsidRPr="00F41544" w:rsidRDefault="00C617C0" w:rsidP="00C617C0">
            <w:pPr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C617C0" w:rsidRPr="00F41544" w:rsidRDefault="00C617C0" w:rsidP="00C617C0">
            <w:pPr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C617C0" w:rsidRPr="00F41544" w:rsidRDefault="00C617C0" w:rsidP="00C617C0">
            <w:pPr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C617C0" w:rsidRPr="00F41544" w:rsidRDefault="00C617C0" w:rsidP="00C617C0">
            <w:pPr>
              <w:rPr>
                <w:b/>
                <w:sz w:val="20"/>
                <w:szCs w:val="20"/>
              </w:rPr>
            </w:pPr>
          </w:p>
        </w:tc>
      </w:tr>
      <w:tr w:rsidR="00C617C0" w:rsidRPr="00F41544" w:rsidTr="00C617C0">
        <w:tc>
          <w:tcPr>
            <w:tcW w:w="2564" w:type="dxa"/>
          </w:tcPr>
          <w:p w:rsidR="00C617C0" w:rsidRPr="00F41544" w:rsidRDefault="00B477A6" w:rsidP="009272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10.2.20</w:t>
            </w:r>
          </w:p>
        </w:tc>
        <w:tc>
          <w:tcPr>
            <w:tcW w:w="2564" w:type="dxa"/>
          </w:tcPr>
          <w:p w:rsidR="00C617C0" w:rsidRPr="00F41544" w:rsidRDefault="00C617C0" w:rsidP="00C617C0">
            <w:pPr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C617C0" w:rsidRPr="00F41544" w:rsidRDefault="00C617C0" w:rsidP="00C617C0">
            <w:pPr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C617C0" w:rsidRPr="00F41544" w:rsidRDefault="00C617C0" w:rsidP="00C617C0">
            <w:pPr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C617C0" w:rsidRPr="00F41544" w:rsidRDefault="00C617C0" w:rsidP="00C617C0">
            <w:pPr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C617C0" w:rsidRPr="00F41544" w:rsidRDefault="00DB4633" w:rsidP="00096DE8">
            <w:pPr>
              <w:jc w:val="center"/>
              <w:rPr>
                <w:b/>
                <w:sz w:val="20"/>
                <w:szCs w:val="20"/>
              </w:rPr>
            </w:pPr>
            <w:r w:rsidRPr="00F415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A4204" w:rsidRPr="00F41544" w:rsidTr="00C617C0">
        <w:tc>
          <w:tcPr>
            <w:tcW w:w="2564" w:type="dxa"/>
          </w:tcPr>
          <w:p w:rsidR="00FA4204" w:rsidRPr="00F41544" w:rsidRDefault="00FA4204" w:rsidP="00927213">
            <w:pPr>
              <w:rPr>
                <w:b/>
                <w:sz w:val="20"/>
                <w:szCs w:val="20"/>
              </w:rPr>
            </w:pPr>
          </w:p>
        </w:tc>
        <w:tc>
          <w:tcPr>
            <w:tcW w:w="2564" w:type="dxa"/>
          </w:tcPr>
          <w:p w:rsidR="00FA4204" w:rsidRPr="00F41544" w:rsidRDefault="00FA4204" w:rsidP="00C617C0">
            <w:pPr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FA4204" w:rsidRPr="00F41544" w:rsidRDefault="00FA4204" w:rsidP="00C617C0">
            <w:pPr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FA4204" w:rsidRPr="00F41544" w:rsidRDefault="00FA4204" w:rsidP="00C617C0">
            <w:pPr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FA4204" w:rsidRPr="00F41544" w:rsidRDefault="00FA4204" w:rsidP="00C617C0">
            <w:pPr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FA4204" w:rsidRPr="00F41544" w:rsidRDefault="00927213" w:rsidP="00096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27213" w:rsidRPr="00F41544" w:rsidTr="00C617C0">
        <w:tc>
          <w:tcPr>
            <w:tcW w:w="2564" w:type="dxa"/>
          </w:tcPr>
          <w:p w:rsidR="00927213" w:rsidRPr="00F41544" w:rsidRDefault="00927213" w:rsidP="00927213">
            <w:pPr>
              <w:rPr>
                <w:b/>
                <w:sz w:val="20"/>
                <w:szCs w:val="20"/>
              </w:rPr>
            </w:pPr>
          </w:p>
        </w:tc>
        <w:tc>
          <w:tcPr>
            <w:tcW w:w="2564" w:type="dxa"/>
          </w:tcPr>
          <w:p w:rsidR="00927213" w:rsidRPr="00F41544" w:rsidRDefault="00927213" w:rsidP="00C617C0">
            <w:pPr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927213" w:rsidRPr="00F41544" w:rsidRDefault="00927213" w:rsidP="00C617C0">
            <w:pPr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927213" w:rsidRPr="00F41544" w:rsidRDefault="00927213" w:rsidP="00C617C0">
            <w:pPr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927213" w:rsidRPr="00F41544" w:rsidRDefault="00927213" w:rsidP="00C617C0">
            <w:pPr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927213" w:rsidRDefault="00927213" w:rsidP="00096DE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17C0" w:rsidTr="00A53A09">
        <w:tc>
          <w:tcPr>
            <w:tcW w:w="15388" w:type="dxa"/>
            <w:gridSpan w:val="6"/>
          </w:tcPr>
          <w:p w:rsidR="00C617C0" w:rsidRDefault="00C617C0" w:rsidP="00C617C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Total Number of Sessions:   ________</w:t>
            </w:r>
          </w:p>
        </w:tc>
      </w:tr>
    </w:tbl>
    <w:p w:rsidR="00C617C0" w:rsidRPr="00B44807" w:rsidRDefault="00C617C0" w:rsidP="00C617C0">
      <w:pPr>
        <w:jc w:val="center"/>
        <w:rPr>
          <w:b/>
          <w:sz w:val="28"/>
          <w:szCs w:val="28"/>
        </w:rPr>
      </w:pPr>
      <w:r w:rsidRPr="00B44807">
        <w:rPr>
          <w:b/>
          <w:sz w:val="28"/>
          <w:szCs w:val="28"/>
        </w:rPr>
        <w:t>Afte</w:t>
      </w:r>
      <w:r w:rsidR="00572CE1" w:rsidRPr="00B44807">
        <w:rPr>
          <w:b/>
          <w:sz w:val="28"/>
          <w:szCs w:val="28"/>
        </w:rPr>
        <w:t>r School Club 3.15pm-6.00</w:t>
      </w:r>
      <w:r w:rsidR="00C379C5" w:rsidRPr="00B44807">
        <w:rPr>
          <w:b/>
          <w:sz w:val="28"/>
          <w:szCs w:val="28"/>
        </w:rPr>
        <w:t>pm - £7.</w:t>
      </w:r>
      <w:r w:rsidR="00AA27C3">
        <w:rPr>
          <w:b/>
          <w:sz w:val="28"/>
          <w:szCs w:val="28"/>
        </w:rPr>
        <w:t>7</w:t>
      </w:r>
      <w:r w:rsidR="00C379C5" w:rsidRPr="00B44807">
        <w:rPr>
          <w:b/>
          <w:sz w:val="28"/>
          <w:szCs w:val="28"/>
        </w:rPr>
        <w:t>0</w:t>
      </w:r>
      <w:r w:rsidRPr="00B44807">
        <w:rPr>
          <w:b/>
          <w:sz w:val="28"/>
          <w:szCs w:val="28"/>
        </w:rPr>
        <w:t xml:space="preserve"> a session</w:t>
      </w:r>
      <w:r w:rsidR="00C379C5" w:rsidRPr="00B44807">
        <w:rPr>
          <w:b/>
          <w:sz w:val="28"/>
          <w:szCs w:val="28"/>
        </w:rPr>
        <w:t xml:space="preserve"> (10% discount for siblings = £6.</w:t>
      </w:r>
      <w:r w:rsidR="00AA27C3">
        <w:rPr>
          <w:b/>
          <w:sz w:val="28"/>
          <w:szCs w:val="28"/>
        </w:rPr>
        <w:t>93</w:t>
      </w:r>
      <w:r w:rsidR="00C379C5" w:rsidRPr="00B44807">
        <w:rPr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B477A6" w:rsidTr="00A53A09">
        <w:tc>
          <w:tcPr>
            <w:tcW w:w="2564" w:type="dxa"/>
          </w:tcPr>
          <w:p w:rsidR="00B477A6" w:rsidRPr="00F41544" w:rsidRDefault="00B477A6" w:rsidP="00B477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Commencing</w:t>
            </w:r>
          </w:p>
        </w:tc>
        <w:tc>
          <w:tcPr>
            <w:tcW w:w="2564" w:type="dxa"/>
          </w:tcPr>
          <w:p w:rsidR="00B477A6" w:rsidRPr="00F41544" w:rsidRDefault="00B477A6" w:rsidP="00B477A6">
            <w:pPr>
              <w:jc w:val="center"/>
              <w:rPr>
                <w:b/>
                <w:sz w:val="20"/>
                <w:szCs w:val="20"/>
              </w:rPr>
            </w:pPr>
            <w:r w:rsidRPr="00F41544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565" w:type="dxa"/>
          </w:tcPr>
          <w:p w:rsidR="00B477A6" w:rsidRPr="00F41544" w:rsidRDefault="00B477A6" w:rsidP="00B477A6">
            <w:pPr>
              <w:jc w:val="center"/>
              <w:rPr>
                <w:b/>
                <w:sz w:val="20"/>
                <w:szCs w:val="20"/>
              </w:rPr>
            </w:pPr>
            <w:r w:rsidRPr="00F41544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565" w:type="dxa"/>
          </w:tcPr>
          <w:p w:rsidR="00B477A6" w:rsidRPr="00F41544" w:rsidRDefault="00B477A6" w:rsidP="00B477A6">
            <w:pPr>
              <w:jc w:val="center"/>
              <w:rPr>
                <w:b/>
                <w:sz w:val="20"/>
                <w:szCs w:val="20"/>
              </w:rPr>
            </w:pPr>
            <w:r w:rsidRPr="00F41544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565" w:type="dxa"/>
          </w:tcPr>
          <w:p w:rsidR="00B477A6" w:rsidRPr="00F41544" w:rsidRDefault="00B477A6" w:rsidP="00B477A6">
            <w:pPr>
              <w:jc w:val="center"/>
              <w:rPr>
                <w:b/>
                <w:sz w:val="20"/>
                <w:szCs w:val="20"/>
              </w:rPr>
            </w:pPr>
            <w:r w:rsidRPr="00F41544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565" w:type="dxa"/>
          </w:tcPr>
          <w:p w:rsidR="00B477A6" w:rsidRPr="00F41544" w:rsidRDefault="00B477A6" w:rsidP="00B477A6">
            <w:pPr>
              <w:jc w:val="center"/>
              <w:rPr>
                <w:b/>
                <w:sz w:val="20"/>
                <w:szCs w:val="20"/>
              </w:rPr>
            </w:pPr>
            <w:r w:rsidRPr="00F41544">
              <w:rPr>
                <w:b/>
                <w:sz w:val="20"/>
                <w:szCs w:val="20"/>
              </w:rPr>
              <w:t>Friday</w:t>
            </w:r>
          </w:p>
        </w:tc>
      </w:tr>
      <w:tr w:rsidR="00B477A6" w:rsidTr="00A53A09">
        <w:tc>
          <w:tcPr>
            <w:tcW w:w="2564" w:type="dxa"/>
          </w:tcPr>
          <w:p w:rsidR="00B477A6" w:rsidRPr="00F41544" w:rsidRDefault="00B477A6" w:rsidP="00B477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6.1.20</w:t>
            </w:r>
          </w:p>
        </w:tc>
        <w:tc>
          <w:tcPr>
            <w:tcW w:w="2564" w:type="dxa"/>
          </w:tcPr>
          <w:p w:rsidR="00B477A6" w:rsidRPr="00F41544" w:rsidRDefault="00B477A6" w:rsidP="00B47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65" w:type="dxa"/>
          </w:tcPr>
          <w:p w:rsidR="00B477A6" w:rsidRPr="00F41544" w:rsidRDefault="00B477A6" w:rsidP="00B47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65" w:type="dxa"/>
          </w:tcPr>
          <w:p w:rsidR="00B477A6" w:rsidRPr="00F41544" w:rsidRDefault="00B477A6" w:rsidP="00B47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B477A6" w:rsidRPr="00F41544" w:rsidRDefault="00B477A6" w:rsidP="00B47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B477A6" w:rsidRPr="00F41544" w:rsidRDefault="00B477A6" w:rsidP="00B477A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77A6" w:rsidTr="00A53A09">
        <w:tc>
          <w:tcPr>
            <w:tcW w:w="2564" w:type="dxa"/>
          </w:tcPr>
          <w:p w:rsidR="00B477A6" w:rsidRPr="00F41544" w:rsidRDefault="00B477A6" w:rsidP="00B477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13.1.20</w:t>
            </w:r>
          </w:p>
        </w:tc>
        <w:tc>
          <w:tcPr>
            <w:tcW w:w="2564" w:type="dxa"/>
          </w:tcPr>
          <w:p w:rsidR="00B477A6" w:rsidRPr="00F41544" w:rsidRDefault="00B477A6" w:rsidP="00B47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B477A6" w:rsidRPr="00F41544" w:rsidRDefault="00B477A6" w:rsidP="00B47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B477A6" w:rsidRPr="00F41544" w:rsidRDefault="00B477A6" w:rsidP="00B47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B477A6" w:rsidRPr="00F41544" w:rsidRDefault="00B477A6" w:rsidP="00B47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B477A6" w:rsidRPr="00F41544" w:rsidRDefault="00B477A6" w:rsidP="00B477A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77A6" w:rsidTr="00A53A09">
        <w:tc>
          <w:tcPr>
            <w:tcW w:w="2564" w:type="dxa"/>
          </w:tcPr>
          <w:p w:rsidR="00B477A6" w:rsidRPr="00F41544" w:rsidRDefault="00B477A6" w:rsidP="00B477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20.1.20</w:t>
            </w:r>
          </w:p>
        </w:tc>
        <w:tc>
          <w:tcPr>
            <w:tcW w:w="2564" w:type="dxa"/>
          </w:tcPr>
          <w:p w:rsidR="00B477A6" w:rsidRPr="00F41544" w:rsidRDefault="00B477A6" w:rsidP="00B47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B477A6" w:rsidRPr="00F41544" w:rsidRDefault="00B477A6" w:rsidP="00B47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B477A6" w:rsidRPr="00F41544" w:rsidRDefault="00B477A6" w:rsidP="00B47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B477A6" w:rsidRPr="00F41544" w:rsidRDefault="00B477A6" w:rsidP="00B47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B477A6" w:rsidRPr="00F41544" w:rsidRDefault="00B477A6" w:rsidP="00B477A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77A6" w:rsidTr="00A53A09">
        <w:tc>
          <w:tcPr>
            <w:tcW w:w="2564" w:type="dxa"/>
          </w:tcPr>
          <w:p w:rsidR="00B477A6" w:rsidRPr="00F41544" w:rsidRDefault="00B477A6" w:rsidP="00B477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27.1.20</w:t>
            </w:r>
          </w:p>
        </w:tc>
        <w:tc>
          <w:tcPr>
            <w:tcW w:w="2564" w:type="dxa"/>
          </w:tcPr>
          <w:p w:rsidR="00B477A6" w:rsidRPr="00F41544" w:rsidRDefault="00B477A6" w:rsidP="00B47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B477A6" w:rsidRPr="00F41544" w:rsidRDefault="00B477A6" w:rsidP="00B47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B477A6" w:rsidRPr="00F41544" w:rsidRDefault="00B477A6" w:rsidP="00B47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B477A6" w:rsidRPr="00F41544" w:rsidRDefault="00B477A6" w:rsidP="00B47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B477A6" w:rsidRPr="00F41544" w:rsidRDefault="00B477A6" w:rsidP="00B477A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77A6" w:rsidTr="00A53A09">
        <w:tc>
          <w:tcPr>
            <w:tcW w:w="2564" w:type="dxa"/>
          </w:tcPr>
          <w:p w:rsidR="00B477A6" w:rsidRPr="00F41544" w:rsidRDefault="00B477A6" w:rsidP="00B477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3.2.20</w:t>
            </w:r>
          </w:p>
        </w:tc>
        <w:tc>
          <w:tcPr>
            <w:tcW w:w="2564" w:type="dxa"/>
          </w:tcPr>
          <w:p w:rsidR="00B477A6" w:rsidRPr="00F41544" w:rsidRDefault="00B477A6" w:rsidP="00B47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B477A6" w:rsidRPr="00F41544" w:rsidRDefault="00B477A6" w:rsidP="00B47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B477A6" w:rsidRPr="00F41544" w:rsidRDefault="00B477A6" w:rsidP="00B47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B477A6" w:rsidRPr="00F41544" w:rsidRDefault="00B477A6" w:rsidP="00B47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B477A6" w:rsidRPr="00F41544" w:rsidRDefault="00B477A6" w:rsidP="00B477A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77A6" w:rsidTr="00A53A09">
        <w:tc>
          <w:tcPr>
            <w:tcW w:w="2564" w:type="dxa"/>
          </w:tcPr>
          <w:p w:rsidR="00B477A6" w:rsidRPr="00F41544" w:rsidRDefault="00B477A6" w:rsidP="00B477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10.2.20</w:t>
            </w:r>
          </w:p>
        </w:tc>
        <w:tc>
          <w:tcPr>
            <w:tcW w:w="2564" w:type="dxa"/>
          </w:tcPr>
          <w:p w:rsidR="00B477A6" w:rsidRPr="00F41544" w:rsidRDefault="00B477A6" w:rsidP="00B47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B477A6" w:rsidRPr="00F41544" w:rsidRDefault="00B477A6" w:rsidP="00B47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B477A6" w:rsidRPr="00F41544" w:rsidRDefault="00B477A6" w:rsidP="00B47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B477A6" w:rsidRPr="00F41544" w:rsidRDefault="00B477A6" w:rsidP="00B47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B477A6" w:rsidRPr="00F41544" w:rsidRDefault="00B477A6" w:rsidP="00B477A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77A6" w:rsidTr="00A53A09">
        <w:tc>
          <w:tcPr>
            <w:tcW w:w="2564" w:type="dxa"/>
          </w:tcPr>
          <w:p w:rsidR="00B477A6" w:rsidRPr="00F41544" w:rsidRDefault="00B477A6" w:rsidP="00B477A6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64" w:type="dxa"/>
          </w:tcPr>
          <w:p w:rsidR="00B477A6" w:rsidRPr="00F41544" w:rsidRDefault="00B477A6" w:rsidP="00B47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B477A6" w:rsidRPr="00F41544" w:rsidRDefault="00B477A6" w:rsidP="00B47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B477A6" w:rsidRPr="00F41544" w:rsidRDefault="00B477A6" w:rsidP="00B47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B477A6" w:rsidRPr="00F41544" w:rsidRDefault="00B477A6" w:rsidP="00B47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B477A6" w:rsidRPr="00F41544" w:rsidRDefault="00B477A6" w:rsidP="00B47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477A6" w:rsidTr="00A53A09">
        <w:tc>
          <w:tcPr>
            <w:tcW w:w="2564" w:type="dxa"/>
          </w:tcPr>
          <w:p w:rsidR="00B477A6" w:rsidRPr="00F41544" w:rsidRDefault="00B477A6" w:rsidP="00B477A6">
            <w:pPr>
              <w:rPr>
                <w:b/>
                <w:sz w:val="20"/>
                <w:szCs w:val="20"/>
              </w:rPr>
            </w:pPr>
          </w:p>
        </w:tc>
        <w:tc>
          <w:tcPr>
            <w:tcW w:w="2564" w:type="dxa"/>
          </w:tcPr>
          <w:p w:rsidR="00B477A6" w:rsidRPr="00F41544" w:rsidRDefault="00B477A6" w:rsidP="00B47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B477A6" w:rsidRPr="00F41544" w:rsidRDefault="00B477A6" w:rsidP="00B47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B477A6" w:rsidRPr="00F41544" w:rsidRDefault="00B477A6" w:rsidP="00B47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B477A6" w:rsidRPr="00F41544" w:rsidRDefault="00B477A6" w:rsidP="00B477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</w:tcPr>
          <w:p w:rsidR="00B477A6" w:rsidRDefault="00B477A6" w:rsidP="00B477A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27C3" w:rsidTr="00A53A09">
        <w:tc>
          <w:tcPr>
            <w:tcW w:w="15388" w:type="dxa"/>
            <w:gridSpan w:val="6"/>
          </w:tcPr>
          <w:p w:rsidR="00AA27C3" w:rsidRPr="00F41544" w:rsidRDefault="00AA27C3" w:rsidP="00AA27C3">
            <w:pPr>
              <w:rPr>
                <w:b/>
                <w:sz w:val="20"/>
                <w:szCs w:val="20"/>
              </w:rPr>
            </w:pPr>
            <w:r w:rsidRPr="00F41544">
              <w:rPr>
                <w:b/>
                <w:sz w:val="20"/>
                <w:szCs w:val="20"/>
              </w:rPr>
              <w:t xml:space="preserve">                                     Total Number of Sessions:   ________</w:t>
            </w:r>
          </w:p>
        </w:tc>
      </w:tr>
    </w:tbl>
    <w:p w:rsidR="00F41544" w:rsidRDefault="00F41544" w:rsidP="00C617C0">
      <w:pPr>
        <w:rPr>
          <w:b/>
          <w:sz w:val="24"/>
          <w:szCs w:val="24"/>
        </w:rPr>
      </w:pPr>
      <w:r>
        <w:rPr>
          <w:b/>
          <w:sz w:val="24"/>
          <w:szCs w:val="24"/>
        </w:rPr>
        <w:t>Repeat pattern termly</w:t>
      </w:r>
      <w:r w:rsidR="00B44807">
        <w:rPr>
          <w:b/>
          <w:sz w:val="24"/>
          <w:szCs w:val="24"/>
        </w:rPr>
        <w:t xml:space="preserve"> (do not complete the above boxes)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25"/>
        <w:gridCol w:w="2564"/>
        <w:gridCol w:w="2566"/>
        <w:gridCol w:w="1941"/>
        <w:gridCol w:w="624"/>
        <w:gridCol w:w="2565"/>
        <w:gridCol w:w="2565"/>
      </w:tblGrid>
      <w:tr w:rsidR="00F41544" w:rsidRPr="005D139A" w:rsidTr="00B44807">
        <w:tc>
          <w:tcPr>
            <w:tcW w:w="2563" w:type="dxa"/>
            <w:gridSpan w:val="2"/>
          </w:tcPr>
          <w:p w:rsidR="00F41544" w:rsidRPr="005D139A" w:rsidRDefault="00F41544" w:rsidP="00C617C0">
            <w:pPr>
              <w:rPr>
                <w:b/>
              </w:rPr>
            </w:pPr>
            <w:r w:rsidRPr="005D139A">
              <w:rPr>
                <w:b/>
              </w:rPr>
              <w:t>Breakfast club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F41544" w:rsidRPr="005D139A" w:rsidRDefault="00F41544" w:rsidP="00C617C0">
            <w:pPr>
              <w:rPr>
                <w:b/>
              </w:rPr>
            </w:pPr>
            <w:r w:rsidRPr="005D139A">
              <w:rPr>
                <w:b/>
              </w:rPr>
              <w:t>Monday</w:t>
            </w: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:rsidR="00F41544" w:rsidRPr="005D139A" w:rsidRDefault="00F41544" w:rsidP="00C617C0">
            <w:pPr>
              <w:rPr>
                <w:b/>
              </w:rPr>
            </w:pPr>
            <w:r w:rsidRPr="005D139A">
              <w:rPr>
                <w:b/>
              </w:rPr>
              <w:t>Tuesday</w:t>
            </w:r>
          </w:p>
        </w:tc>
        <w:tc>
          <w:tcPr>
            <w:tcW w:w="2565" w:type="dxa"/>
            <w:gridSpan w:val="2"/>
            <w:tcBorders>
              <w:bottom w:val="single" w:sz="4" w:space="0" w:color="auto"/>
            </w:tcBorders>
          </w:tcPr>
          <w:p w:rsidR="00F41544" w:rsidRPr="005D139A" w:rsidRDefault="00F41544" w:rsidP="00C617C0">
            <w:pPr>
              <w:rPr>
                <w:b/>
              </w:rPr>
            </w:pPr>
            <w:r w:rsidRPr="005D139A">
              <w:rPr>
                <w:b/>
              </w:rPr>
              <w:t>Wednesday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F41544" w:rsidRPr="005D139A" w:rsidRDefault="00F41544" w:rsidP="00C617C0">
            <w:pPr>
              <w:rPr>
                <w:b/>
              </w:rPr>
            </w:pPr>
            <w:r w:rsidRPr="005D139A">
              <w:rPr>
                <w:b/>
              </w:rPr>
              <w:t>Thursday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F41544" w:rsidRPr="005D139A" w:rsidRDefault="00F41544" w:rsidP="00C617C0">
            <w:pPr>
              <w:rPr>
                <w:b/>
              </w:rPr>
            </w:pPr>
            <w:r w:rsidRPr="005D139A">
              <w:rPr>
                <w:b/>
              </w:rPr>
              <w:t>Friday</w:t>
            </w:r>
          </w:p>
        </w:tc>
      </w:tr>
      <w:tr w:rsidR="00F41544" w:rsidRPr="005D139A" w:rsidTr="00B44807">
        <w:tc>
          <w:tcPr>
            <w:tcW w:w="2563" w:type="dxa"/>
            <w:gridSpan w:val="2"/>
            <w:tcBorders>
              <w:right w:val="single" w:sz="4" w:space="0" w:color="auto"/>
            </w:tcBorders>
          </w:tcPr>
          <w:p w:rsidR="00F41544" w:rsidRPr="005D139A" w:rsidRDefault="00F41544" w:rsidP="00C617C0">
            <w:pPr>
              <w:rPr>
                <w:b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44" w:rsidRPr="005D139A" w:rsidRDefault="00F41544" w:rsidP="00C617C0">
            <w:pPr>
              <w:rPr>
                <w:b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44" w:rsidRPr="005D139A" w:rsidRDefault="00F41544" w:rsidP="00C617C0">
            <w:pPr>
              <w:rPr>
                <w:b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44" w:rsidRPr="005D139A" w:rsidRDefault="00F41544" w:rsidP="00C617C0">
            <w:pPr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44" w:rsidRPr="005D139A" w:rsidRDefault="00F41544" w:rsidP="00C617C0">
            <w:pPr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44" w:rsidRPr="005D139A" w:rsidRDefault="00F41544" w:rsidP="00C617C0">
            <w:pPr>
              <w:rPr>
                <w:b/>
              </w:rPr>
            </w:pPr>
          </w:p>
        </w:tc>
      </w:tr>
      <w:tr w:rsidR="00B44807" w:rsidTr="00B44807">
        <w:tc>
          <w:tcPr>
            <w:tcW w:w="1838" w:type="dxa"/>
          </w:tcPr>
          <w:p w:rsidR="00B44807" w:rsidRDefault="00B44807" w:rsidP="00C617C0">
            <w:pPr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5855" w:type="dxa"/>
            <w:gridSpan w:val="3"/>
          </w:tcPr>
          <w:p w:rsidR="00B44807" w:rsidRDefault="00B44807" w:rsidP="00C617C0">
            <w:pPr>
              <w:rPr>
                <w:b/>
              </w:rPr>
            </w:pPr>
          </w:p>
        </w:tc>
        <w:tc>
          <w:tcPr>
            <w:tcW w:w="1941" w:type="dxa"/>
          </w:tcPr>
          <w:p w:rsidR="00B44807" w:rsidRDefault="00B44807" w:rsidP="00C617C0">
            <w:pPr>
              <w:rPr>
                <w:b/>
              </w:rPr>
            </w:pPr>
            <w:r>
              <w:rPr>
                <w:b/>
              </w:rPr>
              <w:t>End date:</w:t>
            </w:r>
          </w:p>
        </w:tc>
        <w:tc>
          <w:tcPr>
            <w:tcW w:w="5754" w:type="dxa"/>
            <w:gridSpan w:val="3"/>
          </w:tcPr>
          <w:p w:rsidR="00B44807" w:rsidRDefault="00B44807" w:rsidP="00C617C0">
            <w:pPr>
              <w:rPr>
                <w:b/>
              </w:rPr>
            </w:pPr>
          </w:p>
        </w:tc>
      </w:tr>
    </w:tbl>
    <w:p w:rsidR="00B44807" w:rsidRDefault="00B44807" w:rsidP="00C617C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26"/>
        <w:gridCol w:w="2564"/>
        <w:gridCol w:w="2565"/>
        <w:gridCol w:w="1941"/>
        <w:gridCol w:w="624"/>
        <w:gridCol w:w="2565"/>
        <w:gridCol w:w="2565"/>
      </w:tblGrid>
      <w:tr w:rsidR="005D139A" w:rsidRPr="005D139A" w:rsidTr="00B44807">
        <w:tc>
          <w:tcPr>
            <w:tcW w:w="2564" w:type="dxa"/>
            <w:gridSpan w:val="2"/>
          </w:tcPr>
          <w:p w:rsidR="005D139A" w:rsidRPr="005D139A" w:rsidRDefault="005D139A" w:rsidP="005D139A">
            <w:pPr>
              <w:rPr>
                <w:b/>
              </w:rPr>
            </w:pPr>
            <w:r w:rsidRPr="005D139A">
              <w:rPr>
                <w:b/>
              </w:rPr>
              <w:t>After School Club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5D139A" w:rsidRPr="005D139A" w:rsidRDefault="005D139A" w:rsidP="005D139A">
            <w:pPr>
              <w:rPr>
                <w:b/>
              </w:rPr>
            </w:pPr>
            <w:r w:rsidRPr="005D139A">
              <w:rPr>
                <w:b/>
              </w:rPr>
              <w:t>Monday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5D139A" w:rsidRPr="005D139A" w:rsidRDefault="005D139A" w:rsidP="005D139A">
            <w:pPr>
              <w:rPr>
                <w:b/>
              </w:rPr>
            </w:pPr>
            <w:r w:rsidRPr="005D139A">
              <w:rPr>
                <w:b/>
              </w:rPr>
              <w:t>Tuesday</w:t>
            </w:r>
          </w:p>
        </w:tc>
        <w:tc>
          <w:tcPr>
            <w:tcW w:w="2565" w:type="dxa"/>
            <w:gridSpan w:val="2"/>
            <w:tcBorders>
              <w:bottom w:val="single" w:sz="4" w:space="0" w:color="auto"/>
            </w:tcBorders>
          </w:tcPr>
          <w:p w:rsidR="005D139A" w:rsidRPr="005D139A" w:rsidRDefault="005D139A" w:rsidP="005D139A">
            <w:pPr>
              <w:rPr>
                <w:b/>
              </w:rPr>
            </w:pPr>
            <w:r w:rsidRPr="005D139A">
              <w:rPr>
                <w:b/>
              </w:rPr>
              <w:t>Wednesday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5D139A" w:rsidRPr="005D139A" w:rsidRDefault="005D139A" w:rsidP="005D139A">
            <w:pPr>
              <w:rPr>
                <w:b/>
              </w:rPr>
            </w:pPr>
            <w:r w:rsidRPr="005D139A">
              <w:rPr>
                <w:b/>
              </w:rPr>
              <w:t>Thursday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5D139A" w:rsidRPr="005D139A" w:rsidRDefault="005D139A" w:rsidP="005D139A">
            <w:pPr>
              <w:rPr>
                <w:b/>
              </w:rPr>
            </w:pPr>
            <w:r w:rsidRPr="005D139A">
              <w:rPr>
                <w:b/>
              </w:rPr>
              <w:t>Friday</w:t>
            </w:r>
          </w:p>
        </w:tc>
      </w:tr>
      <w:tr w:rsidR="005D139A" w:rsidRPr="005D139A" w:rsidTr="00B44807">
        <w:tc>
          <w:tcPr>
            <w:tcW w:w="256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139A" w:rsidRPr="005D139A" w:rsidRDefault="005D139A" w:rsidP="005D139A">
            <w:pPr>
              <w:rPr>
                <w:b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9A" w:rsidRPr="005D139A" w:rsidRDefault="005D139A" w:rsidP="005D139A">
            <w:pPr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9A" w:rsidRPr="005D139A" w:rsidRDefault="005D139A" w:rsidP="005D139A">
            <w:pPr>
              <w:rPr>
                <w:b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9A" w:rsidRPr="005D139A" w:rsidRDefault="005D139A" w:rsidP="005D139A">
            <w:pPr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9A" w:rsidRPr="005D139A" w:rsidRDefault="005D139A" w:rsidP="005D139A">
            <w:pPr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9A" w:rsidRPr="005D139A" w:rsidRDefault="005D139A" w:rsidP="005D139A">
            <w:pPr>
              <w:rPr>
                <w:b/>
              </w:rPr>
            </w:pPr>
          </w:p>
        </w:tc>
      </w:tr>
      <w:tr w:rsidR="00B44807" w:rsidTr="00EE241B">
        <w:tc>
          <w:tcPr>
            <w:tcW w:w="1838" w:type="dxa"/>
          </w:tcPr>
          <w:p w:rsidR="00B44807" w:rsidRDefault="00B44807" w:rsidP="00EE241B">
            <w:pPr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5855" w:type="dxa"/>
            <w:gridSpan w:val="3"/>
          </w:tcPr>
          <w:p w:rsidR="00B44807" w:rsidRDefault="00B44807" w:rsidP="00EE241B">
            <w:pPr>
              <w:rPr>
                <w:b/>
              </w:rPr>
            </w:pPr>
          </w:p>
        </w:tc>
        <w:tc>
          <w:tcPr>
            <w:tcW w:w="1941" w:type="dxa"/>
          </w:tcPr>
          <w:p w:rsidR="00B44807" w:rsidRDefault="00B44807" w:rsidP="00EE241B">
            <w:pPr>
              <w:rPr>
                <w:b/>
              </w:rPr>
            </w:pPr>
            <w:r>
              <w:rPr>
                <w:b/>
              </w:rPr>
              <w:t>End date:</w:t>
            </w:r>
          </w:p>
        </w:tc>
        <w:tc>
          <w:tcPr>
            <w:tcW w:w="5754" w:type="dxa"/>
            <w:gridSpan w:val="3"/>
          </w:tcPr>
          <w:p w:rsidR="00B44807" w:rsidRDefault="00B44807" w:rsidP="00EE241B">
            <w:pPr>
              <w:rPr>
                <w:b/>
              </w:rPr>
            </w:pPr>
          </w:p>
        </w:tc>
      </w:tr>
    </w:tbl>
    <w:p w:rsidR="00927213" w:rsidRDefault="00927213" w:rsidP="00C617C0">
      <w:pPr>
        <w:rPr>
          <w:b/>
          <w:sz w:val="28"/>
          <w:szCs w:val="28"/>
        </w:rPr>
      </w:pPr>
    </w:p>
    <w:p w:rsidR="005176EC" w:rsidRPr="00CE7A8A" w:rsidRDefault="00843237" w:rsidP="00C617C0">
      <w:pPr>
        <w:rPr>
          <w:rFonts w:ascii="Comic Sans MS" w:hAnsi="Comic Sans MS" w:cs="Comic Sans MS"/>
          <w:color w:val="000000"/>
          <w:sz w:val="23"/>
          <w:szCs w:val="23"/>
        </w:rPr>
      </w:pPr>
      <w:r>
        <w:rPr>
          <w:b/>
          <w:sz w:val="28"/>
          <w:szCs w:val="28"/>
        </w:rPr>
        <w:t>Child/</w:t>
      </w:r>
      <w:proofErr w:type="spellStart"/>
      <w:r>
        <w:rPr>
          <w:b/>
          <w:sz w:val="28"/>
          <w:szCs w:val="28"/>
        </w:rPr>
        <w:t>Childrens</w:t>
      </w:r>
      <w:proofErr w:type="spellEnd"/>
      <w:r w:rsidR="00CE7A8A" w:rsidRPr="00CE7A8A">
        <w:rPr>
          <w:b/>
          <w:sz w:val="28"/>
          <w:szCs w:val="28"/>
        </w:rPr>
        <w:t xml:space="preserve"> name …………………</w:t>
      </w:r>
      <w:r>
        <w:rPr>
          <w:b/>
          <w:sz w:val="28"/>
          <w:szCs w:val="28"/>
        </w:rPr>
        <w:t>…………………………..</w:t>
      </w:r>
      <w:r w:rsidR="00CE7A8A" w:rsidRPr="00CE7A8A">
        <w:rPr>
          <w:b/>
          <w:sz w:val="28"/>
          <w:szCs w:val="28"/>
        </w:rPr>
        <w:t>…………………………………………….</w:t>
      </w:r>
      <w:r w:rsidR="005176EC" w:rsidRPr="00CE7A8A">
        <w:rPr>
          <w:b/>
          <w:sz w:val="28"/>
          <w:szCs w:val="28"/>
        </w:rPr>
        <w:t xml:space="preserve">         </w:t>
      </w:r>
      <w:r w:rsidR="00CE7A8A">
        <w:rPr>
          <w:b/>
          <w:sz w:val="28"/>
          <w:szCs w:val="28"/>
        </w:rPr>
        <w:t xml:space="preserve">            Class …………………………………………………</w:t>
      </w:r>
      <w:r w:rsidR="005176EC" w:rsidRPr="00CE7A8A">
        <w:rPr>
          <w:b/>
          <w:sz w:val="28"/>
          <w:szCs w:val="28"/>
        </w:rPr>
        <w:t xml:space="preserve">        </w:t>
      </w:r>
      <w:r w:rsidR="005176EC" w:rsidRPr="00CE7A8A">
        <w:rPr>
          <w:rFonts w:ascii="Comic Sans MS" w:hAnsi="Comic Sans MS" w:cs="Comic Sans MS"/>
          <w:color w:val="000000"/>
          <w:sz w:val="23"/>
          <w:szCs w:val="23"/>
        </w:rPr>
        <w:t xml:space="preserve">                                                 </w:t>
      </w:r>
    </w:p>
    <w:sectPr w:rsidR="005176EC" w:rsidRPr="00CE7A8A" w:rsidSect="00927213">
      <w:pgSz w:w="16838" w:h="11906" w:orient="landscape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C0"/>
    <w:rsid w:val="00096DE8"/>
    <w:rsid w:val="000F66B0"/>
    <w:rsid w:val="001F52F1"/>
    <w:rsid w:val="0025398C"/>
    <w:rsid w:val="00277809"/>
    <w:rsid w:val="002E2AEA"/>
    <w:rsid w:val="00377B58"/>
    <w:rsid w:val="003E79E5"/>
    <w:rsid w:val="005176EC"/>
    <w:rsid w:val="00545A3D"/>
    <w:rsid w:val="00572CE1"/>
    <w:rsid w:val="005D139A"/>
    <w:rsid w:val="0067478B"/>
    <w:rsid w:val="00686583"/>
    <w:rsid w:val="00830EB4"/>
    <w:rsid w:val="00843237"/>
    <w:rsid w:val="00927213"/>
    <w:rsid w:val="00A53A09"/>
    <w:rsid w:val="00AA27C3"/>
    <w:rsid w:val="00AE6FDD"/>
    <w:rsid w:val="00B44807"/>
    <w:rsid w:val="00B477A6"/>
    <w:rsid w:val="00C10BDF"/>
    <w:rsid w:val="00C379C5"/>
    <w:rsid w:val="00C617C0"/>
    <w:rsid w:val="00CC4ECA"/>
    <w:rsid w:val="00CE7A8A"/>
    <w:rsid w:val="00DB4633"/>
    <w:rsid w:val="00DF1C9B"/>
    <w:rsid w:val="00F41544"/>
    <w:rsid w:val="00FA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4B7D2-AEB9-4BA4-A9F6-22726F4B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7C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61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DDDD4-7620-444E-828E-1334BA80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FD3CB4D2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Prescott</dc:creator>
  <cp:keywords/>
  <dc:description/>
  <cp:lastModifiedBy>Mrs Dodd</cp:lastModifiedBy>
  <cp:revision>2</cp:revision>
  <cp:lastPrinted>2019-06-18T13:11:00Z</cp:lastPrinted>
  <dcterms:created xsi:type="dcterms:W3CDTF">2019-06-18T13:14:00Z</dcterms:created>
  <dcterms:modified xsi:type="dcterms:W3CDTF">2019-06-18T13:14:00Z</dcterms:modified>
</cp:coreProperties>
</file>